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AE31C6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56606F17" w:rsidR="00887853" w:rsidRPr="0015414C" w:rsidRDefault="004822C3" w:rsidP="004822C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8 December </w:t>
          </w:r>
          <w:r w:rsidR="00887853">
            <w:rPr>
              <w:rFonts w:ascii="Arial" w:hAnsi="Arial" w:cs="Arial"/>
              <w:szCs w:val="22"/>
            </w:rPr>
            <w:t>2016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425BA"/>
    <w:rsid w:val="00087FF6"/>
    <w:rsid w:val="00093819"/>
    <w:rsid w:val="00126010"/>
    <w:rsid w:val="0015414C"/>
    <w:rsid w:val="001710FD"/>
    <w:rsid w:val="001B0FFD"/>
    <w:rsid w:val="004036A2"/>
    <w:rsid w:val="0047560B"/>
    <w:rsid w:val="004822C3"/>
    <w:rsid w:val="004B55E3"/>
    <w:rsid w:val="00586B91"/>
    <w:rsid w:val="005D66BA"/>
    <w:rsid w:val="0068448B"/>
    <w:rsid w:val="00733E25"/>
    <w:rsid w:val="008059AD"/>
    <w:rsid w:val="008102AF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47B92"/>
    <w:rsid w:val="00CC0C3F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schemas.openxmlformats.org/package/2006/metadata/core-properties"/>
    <ds:schemaRef ds:uri="c8febe6a-14d9-43ab-83c3-c48f478fa47c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c8a0e75-f4bc-4eb4-8ed0-578eaea9e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C6F187DF.dotm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11</cp:revision>
  <dcterms:created xsi:type="dcterms:W3CDTF">2016-07-13T10:15:00Z</dcterms:created>
  <dcterms:modified xsi:type="dcterms:W3CDTF">2016-11-25T16:18:00Z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